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E20" w:rsidRDefault="007D4E20">
      <w:pPr>
        <w:rPr>
          <w:sz w:val="32"/>
          <w:szCs w:val="32"/>
        </w:rPr>
      </w:pPr>
      <w:r>
        <w:rPr>
          <w:sz w:val="32"/>
          <w:szCs w:val="32"/>
        </w:rPr>
        <w:t>VREMENIK PISANIH PROVJERA ŠKOLSKA GODINA 2016./2017.</w:t>
      </w:r>
    </w:p>
    <w:p w:rsidR="007D4E20" w:rsidRDefault="007D4E20">
      <w:pPr>
        <w:rPr>
          <w:sz w:val="32"/>
          <w:szCs w:val="32"/>
        </w:rPr>
      </w:pPr>
      <w:r>
        <w:rPr>
          <w:sz w:val="32"/>
          <w:szCs w:val="32"/>
        </w:rPr>
        <w:t>PRVO POLUGODIŠTE</w:t>
      </w:r>
    </w:p>
    <w:p w:rsidR="007D4E20" w:rsidRDefault="007D4E20">
      <w:pPr>
        <w:rPr>
          <w:sz w:val="32"/>
          <w:szCs w:val="32"/>
        </w:rPr>
      </w:pPr>
      <w:r>
        <w:rPr>
          <w:sz w:val="32"/>
          <w:szCs w:val="32"/>
        </w:rPr>
        <w:t>UČITELJICA: TATJANA KOPJAR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65"/>
        <w:gridCol w:w="2755"/>
        <w:gridCol w:w="1919"/>
        <w:gridCol w:w="1645"/>
        <w:gridCol w:w="1236"/>
      </w:tblGrid>
      <w:tr w:rsidR="007D4E20" w:rsidRPr="00171EAA" w:rsidTr="00171EAA">
        <w:tc>
          <w:tcPr>
            <w:tcW w:w="2798" w:type="dxa"/>
          </w:tcPr>
          <w:p w:rsidR="007D4E20" w:rsidRPr="00171EAA" w:rsidRDefault="007D4E20" w:rsidP="00171EAA">
            <w:pPr>
              <w:spacing w:after="0" w:line="240" w:lineRule="auto"/>
              <w:rPr>
                <w:sz w:val="32"/>
                <w:szCs w:val="32"/>
              </w:rPr>
            </w:pPr>
            <w:r w:rsidRPr="00171EAA">
              <w:rPr>
                <w:sz w:val="32"/>
                <w:szCs w:val="32"/>
              </w:rPr>
              <w:t>HRVATSKI JEZIK</w:t>
            </w:r>
          </w:p>
        </w:tc>
        <w:tc>
          <w:tcPr>
            <w:tcW w:w="2799" w:type="dxa"/>
          </w:tcPr>
          <w:p w:rsidR="007D4E20" w:rsidRPr="00171EAA" w:rsidRDefault="007D4E20" w:rsidP="00171EAA">
            <w:pPr>
              <w:spacing w:after="0" w:line="240" w:lineRule="auto"/>
              <w:rPr>
                <w:sz w:val="32"/>
                <w:szCs w:val="32"/>
              </w:rPr>
            </w:pPr>
            <w:r w:rsidRPr="00171EAA">
              <w:rPr>
                <w:sz w:val="32"/>
                <w:szCs w:val="32"/>
              </w:rPr>
              <w:t>MATEMATIKA</w:t>
            </w:r>
          </w:p>
        </w:tc>
        <w:tc>
          <w:tcPr>
            <w:tcW w:w="2799" w:type="dxa"/>
          </w:tcPr>
          <w:p w:rsidR="007D4E20" w:rsidRPr="00171EAA" w:rsidRDefault="007D4E20" w:rsidP="00171EAA">
            <w:pPr>
              <w:spacing w:after="0" w:line="240" w:lineRule="auto"/>
              <w:rPr>
                <w:sz w:val="32"/>
                <w:szCs w:val="32"/>
              </w:rPr>
            </w:pPr>
            <w:r w:rsidRPr="00171EAA">
              <w:rPr>
                <w:sz w:val="32"/>
                <w:szCs w:val="32"/>
              </w:rPr>
              <w:t>PRIRODA I DRUŠTVO</w:t>
            </w:r>
          </w:p>
        </w:tc>
        <w:tc>
          <w:tcPr>
            <w:tcW w:w="2799" w:type="dxa"/>
          </w:tcPr>
          <w:p w:rsidR="007D4E20" w:rsidRPr="00171EAA" w:rsidRDefault="007D4E20" w:rsidP="00171EAA">
            <w:pPr>
              <w:spacing w:after="0" w:line="240" w:lineRule="auto"/>
              <w:rPr>
                <w:sz w:val="28"/>
                <w:szCs w:val="28"/>
              </w:rPr>
            </w:pPr>
            <w:r w:rsidRPr="00171EAA">
              <w:rPr>
                <w:sz w:val="28"/>
                <w:szCs w:val="28"/>
              </w:rPr>
              <w:t>VJERONAUK..</w:t>
            </w:r>
          </w:p>
        </w:tc>
        <w:tc>
          <w:tcPr>
            <w:tcW w:w="2799" w:type="dxa"/>
          </w:tcPr>
          <w:p w:rsidR="007D4E20" w:rsidRPr="00171EAA" w:rsidRDefault="007D4E20" w:rsidP="00171EAA">
            <w:pPr>
              <w:spacing w:after="0" w:line="240" w:lineRule="auto"/>
              <w:rPr>
                <w:sz w:val="28"/>
                <w:szCs w:val="28"/>
              </w:rPr>
            </w:pPr>
            <w:r w:rsidRPr="00171EAA">
              <w:rPr>
                <w:sz w:val="32"/>
                <w:szCs w:val="32"/>
              </w:rPr>
              <w:t xml:space="preserve"> </w:t>
            </w:r>
            <w:r w:rsidRPr="00171EAA">
              <w:rPr>
                <w:sz w:val="28"/>
                <w:szCs w:val="28"/>
              </w:rPr>
              <w:t xml:space="preserve">ENGLESKI  JEZIK    </w:t>
            </w:r>
          </w:p>
        </w:tc>
      </w:tr>
      <w:tr w:rsidR="007D4E20" w:rsidRPr="00171EAA" w:rsidTr="00171EAA">
        <w:tc>
          <w:tcPr>
            <w:tcW w:w="2798" w:type="dxa"/>
          </w:tcPr>
          <w:p w:rsidR="007D4E20" w:rsidRPr="00171EAA" w:rsidRDefault="007D4E20" w:rsidP="00171EAA">
            <w:pPr>
              <w:spacing w:after="0" w:line="240" w:lineRule="auto"/>
              <w:rPr>
                <w:sz w:val="32"/>
                <w:szCs w:val="32"/>
              </w:rPr>
            </w:pPr>
            <w:r w:rsidRPr="00171EAA">
              <w:rPr>
                <w:sz w:val="32"/>
                <w:szCs w:val="32"/>
              </w:rPr>
              <w:t>14.10.PISANJE NIJEČNICA</w:t>
            </w:r>
          </w:p>
        </w:tc>
        <w:tc>
          <w:tcPr>
            <w:tcW w:w="2799" w:type="dxa"/>
          </w:tcPr>
          <w:p w:rsidR="007D4E20" w:rsidRPr="00171EAA" w:rsidRDefault="007D4E20" w:rsidP="00171EAA">
            <w:pPr>
              <w:spacing w:after="0" w:line="240" w:lineRule="auto"/>
              <w:rPr>
                <w:sz w:val="32"/>
                <w:szCs w:val="32"/>
              </w:rPr>
            </w:pPr>
            <w:r w:rsidRPr="00171EAA">
              <w:rPr>
                <w:sz w:val="32"/>
                <w:szCs w:val="32"/>
              </w:rPr>
              <w:t>13.10. BROJEVI DO 100,STOTICE,RIMSKE BROJKE</w:t>
            </w:r>
          </w:p>
        </w:tc>
        <w:tc>
          <w:tcPr>
            <w:tcW w:w="2799" w:type="dxa"/>
          </w:tcPr>
          <w:p w:rsidR="007D4E20" w:rsidRPr="00171EAA" w:rsidRDefault="007D4E20" w:rsidP="00171EAA">
            <w:pPr>
              <w:spacing w:after="0" w:line="240" w:lineRule="auto"/>
              <w:rPr>
                <w:sz w:val="32"/>
                <w:szCs w:val="32"/>
              </w:rPr>
            </w:pPr>
            <w:r w:rsidRPr="00171EAA">
              <w:rPr>
                <w:sz w:val="32"/>
                <w:szCs w:val="32"/>
              </w:rPr>
              <w:t>11.11.OBITELJ I DOM</w:t>
            </w:r>
          </w:p>
        </w:tc>
        <w:tc>
          <w:tcPr>
            <w:tcW w:w="2799" w:type="dxa"/>
          </w:tcPr>
          <w:p w:rsidR="007D4E20" w:rsidRPr="00171EAA" w:rsidRDefault="007D4E20" w:rsidP="00171EAA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799" w:type="dxa"/>
          </w:tcPr>
          <w:p w:rsidR="007D4E20" w:rsidRPr="00171EAA" w:rsidRDefault="007D4E20" w:rsidP="00171EAA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7D4E20" w:rsidRPr="00171EAA" w:rsidTr="00171EAA">
        <w:tc>
          <w:tcPr>
            <w:tcW w:w="2798" w:type="dxa"/>
          </w:tcPr>
          <w:p w:rsidR="007D4E20" w:rsidRPr="00171EAA" w:rsidRDefault="007D4E20" w:rsidP="00171EAA">
            <w:pPr>
              <w:spacing w:after="0" w:line="240" w:lineRule="auto"/>
              <w:rPr>
                <w:sz w:val="32"/>
                <w:szCs w:val="32"/>
              </w:rPr>
            </w:pPr>
            <w:r w:rsidRPr="00171EAA">
              <w:rPr>
                <w:sz w:val="32"/>
                <w:szCs w:val="32"/>
              </w:rPr>
              <w:t>28.10. IMENICE</w:t>
            </w:r>
          </w:p>
        </w:tc>
        <w:tc>
          <w:tcPr>
            <w:tcW w:w="2799" w:type="dxa"/>
          </w:tcPr>
          <w:p w:rsidR="007D4E20" w:rsidRPr="00171EAA" w:rsidRDefault="007D4E20" w:rsidP="00171EAA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  <w:r w:rsidRPr="00171EAA">
              <w:rPr>
                <w:sz w:val="32"/>
                <w:szCs w:val="32"/>
              </w:rPr>
              <w:t>.11. ZBRAJANJE I ODUZIMANJE DVOZN. I JEDNOZN. BROJA</w:t>
            </w:r>
          </w:p>
        </w:tc>
        <w:tc>
          <w:tcPr>
            <w:tcW w:w="2799" w:type="dxa"/>
          </w:tcPr>
          <w:p w:rsidR="007D4E20" w:rsidRPr="00171EAA" w:rsidRDefault="007D4E20" w:rsidP="00171EAA">
            <w:pPr>
              <w:spacing w:after="0" w:line="240" w:lineRule="auto"/>
              <w:rPr>
                <w:sz w:val="32"/>
                <w:szCs w:val="32"/>
              </w:rPr>
            </w:pPr>
            <w:r w:rsidRPr="00171EAA">
              <w:rPr>
                <w:sz w:val="32"/>
                <w:szCs w:val="32"/>
              </w:rPr>
              <w:t>16.12. ZANIMANJE LJUDI, KULTURNE USTANOVE, VODE U ZAVIČAJU, ZIMA</w:t>
            </w:r>
          </w:p>
        </w:tc>
        <w:tc>
          <w:tcPr>
            <w:tcW w:w="2799" w:type="dxa"/>
          </w:tcPr>
          <w:p w:rsidR="007D4E20" w:rsidRPr="00171EAA" w:rsidRDefault="007D4E20" w:rsidP="00171EAA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799" w:type="dxa"/>
          </w:tcPr>
          <w:p w:rsidR="007D4E20" w:rsidRPr="00171EAA" w:rsidRDefault="007D4E20" w:rsidP="00171EAA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7D4E20" w:rsidRPr="00171EAA" w:rsidTr="00171EAA">
        <w:tc>
          <w:tcPr>
            <w:tcW w:w="2798" w:type="dxa"/>
          </w:tcPr>
          <w:p w:rsidR="007D4E20" w:rsidRPr="00171EAA" w:rsidRDefault="007D4E20" w:rsidP="00171EAA">
            <w:pPr>
              <w:spacing w:after="0" w:line="240" w:lineRule="auto"/>
              <w:rPr>
                <w:sz w:val="32"/>
                <w:szCs w:val="32"/>
              </w:rPr>
            </w:pPr>
            <w:r w:rsidRPr="00171EAA">
              <w:rPr>
                <w:sz w:val="32"/>
                <w:szCs w:val="32"/>
              </w:rPr>
              <w:t>25.11.OTVORNICI,ZATVORNICI.SLOG,RASTAVLJA</w:t>
            </w:r>
            <w:bookmarkStart w:id="0" w:name="_GoBack"/>
            <w:bookmarkEnd w:id="0"/>
            <w:r w:rsidRPr="00171EAA">
              <w:rPr>
                <w:sz w:val="32"/>
                <w:szCs w:val="32"/>
              </w:rPr>
              <w:t>ANJE RIJEČI, RIJEČCA LI</w:t>
            </w:r>
          </w:p>
        </w:tc>
        <w:tc>
          <w:tcPr>
            <w:tcW w:w="2799" w:type="dxa"/>
          </w:tcPr>
          <w:p w:rsidR="007D4E20" w:rsidRPr="00171EAA" w:rsidRDefault="007D4E20" w:rsidP="00171EAA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799" w:type="dxa"/>
          </w:tcPr>
          <w:p w:rsidR="007D4E20" w:rsidRPr="00171EAA" w:rsidRDefault="007D4E20" w:rsidP="00171EAA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799" w:type="dxa"/>
          </w:tcPr>
          <w:p w:rsidR="007D4E20" w:rsidRPr="00171EAA" w:rsidRDefault="007D4E20" w:rsidP="00171EAA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799" w:type="dxa"/>
          </w:tcPr>
          <w:p w:rsidR="007D4E20" w:rsidRPr="00171EAA" w:rsidRDefault="007D4E20" w:rsidP="00171EAA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7D4E20" w:rsidRPr="00171EAA" w:rsidTr="00171EAA">
        <w:tc>
          <w:tcPr>
            <w:tcW w:w="2798" w:type="dxa"/>
          </w:tcPr>
          <w:p w:rsidR="007D4E20" w:rsidRPr="00171EAA" w:rsidRDefault="007D4E20" w:rsidP="00171EAA">
            <w:pPr>
              <w:spacing w:after="0" w:line="240" w:lineRule="auto"/>
              <w:rPr>
                <w:sz w:val="32"/>
                <w:szCs w:val="32"/>
              </w:rPr>
            </w:pPr>
            <w:r w:rsidRPr="00171EAA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4</w:t>
            </w:r>
            <w:r w:rsidRPr="00171EAA">
              <w:rPr>
                <w:sz w:val="32"/>
                <w:szCs w:val="32"/>
              </w:rPr>
              <w:t>.12.POLUGODIŠNJI ISPIT ZNANJA</w:t>
            </w:r>
          </w:p>
        </w:tc>
        <w:tc>
          <w:tcPr>
            <w:tcW w:w="2799" w:type="dxa"/>
          </w:tcPr>
          <w:p w:rsidR="007D4E20" w:rsidRPr="00171EAA" w:rsidRDefault="007D4E20" w:rsidP="00171EAA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799" w:type="dxa"/>
          </w:tcPr>
          <w:p w:rsidR="007D4E20" w:rsidRPr="00171EAA" w:rsidRDefault="007D4E20" w:rsidP="00171EAA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799" w:type="dxa"/>
          </w:tcPr>
          <w:p w:rsidR="007D4E20" w:rsidRPr="00171EAA" w:rsidRDefault="007D4E20" w:rsidP="00171EAA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799" w:type="dxa"/>
          </w:tcPr>
          <w:p w:rsidR="007D4E20" w:rsidRPr="00171EAA" w:rsidRDefault="007D4E20" w:rsidP="00171EAA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:rsidR="007D4E20" w:rsidRPr="0086324F" w:rsidRDefault="007D4E20">
      <w:pPr>
        <w:rPr>
          <w:sz w:val="32"/>
          <w:szCs w:val="32"/>
        </w:rPr>
      </w:pPr>
    </w:p>
    <w:sectPr w:rsidR="007D4E20" w:rsidRPr="0086324F" w:rsidSect="00770C5C"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324F"/>
    <w:rsid w:val="00171EAA"/>
    <w:rsid w:val="003F1488"/>
    <w:rsid w:val="00770C5C"/>
    <w:rsid w:val="007D4E20"/>
    <w:rsid w:val="0086324F"/>
    <w:rsid w:val="00AA21EB"/>
    <w:rsid w:val="00AC1B83"/>
    <w:rsid w:val="00CE0A15"/>
    <w:rsid w:val="00FC0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48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6324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76</Words>
  <Characters>435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VREMENIK PISANIH PROVJERA ŠKOLSKA GODINA 2016</dc:title>
  <dc:subject/>
  <dc:creator>zbornica</dc:creator>
  <cp:keywords/>
  <dc:description/>
  <cp:lastModifiedBy>user</cp:lastModifiedBy>
  <cp:revision>2</cp:revision>
  <dcterms:created xsi:type="dcterms:W3CDTF">2016-12-27T11:12:00Z</dcterms:created>
  <dcterms:modified xsi:type="dcterms:W3CDTF">2016-12-27T11:12:00Z</dcterms:modified>
</cp:coreProperties>
</file>